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FA" w:rsidRDefault="006216FA" w:rsidP="006216FA">
      <w:pPr>
        <w:widowControl/>
        <w:spacing w:line="600" w:lineRule="exact"/>
        <w:rPr>
          <w:rFonts w:ascii="黑体" w:eastAsia="黑体" w:hAnsi="黑体"/>
          <w:sz w:val="32"/>
        </w:rPr>
      </w:pPr>
      <w:r w:rsidRPr="006216FA">
        <w:rPr>
          <w:rFonts w:ascii="黑体" w:eastAsia="黑体" w:hAnsi="黑体" w:hint="eastAsia"/>
          <w:sz w:val="32"/>
        </w:rPr>
        <w:t>附件</w:t>
      </w:r>
    </w:p>
    <w:p w:rsidR="006216FA" w:rsidRPr="006216FA" w:rsidRDefault="006216FA" w:rsidP="006216FA">
      <w:pPr>
        <w:spacing w:line="52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6216FA">
        <w:rPr>
          <w:rFonts w:ascii="方正小标宋简体" w:eastAsia="方正小标宋简体" w:hAnsi="宋体" w:hint="eastAsia"/>
          <w:bCs/>
          <w:sz w:val="44"/>
          <w:szCs w:val="44"/>
        </w:rPr>
        <w:t>镇海区2020年高中段招生加分考生加分情况</w:t>
      </w:r>
    </w:p>
    <w:p w:rsidR="006216FA" w:rsidRDefault="006216FA" w:rsidP="006216FA"/>
    <w:p w:rsidR="006216FA" w:rsidRDefault="006216FA" w:rsidP="006216FA"/>
    <w:p w:rsidR="006216FA" w:rsidRDefault="006216FA" w:rsidP="006216F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学校：立人中学</w:t>
      </w:r>
    </w:p>
    <w:tbl>
      <w:tblPr>
        <w:tblW w:w="5137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1221"/>
        <w:gridCol w:w="910"/>
        <w:gridCol w:w="4731"/>
        <w:gridCol w:w="1370"/>
      </w:tblGrid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报名号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加分理由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分值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18020503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000000"/>
                <w:sz w:val="22"/>
              </w:rPr>
              <w:t>谢卓恒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sz w:val="22"/>
              </w:rPr>
              <w:t>现役军人子女考生（有子女后曾在驻国家确定的一、二类艰苦边远地区或者解放军总部划定的三类岛屿部队工作累计满</w:t>
            </w:r>
            <w:r>
              <w:rPr>
                <w:rFonts w:cs="Arial"/>
                <w:sz w:val="22"/>
              </w:rPr>
              <w:t>5</w:t>
            </w:r>
            <w:r>
              <w:rPr>
                <w:rFonts w:cs="Arial" w:hint="eastAsia"/>
                <w:sz w:val="22"/>
              </w:rPr>
              <w:t>年的军人的子女）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18020220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000000"/>
                <w:sz w:val="22"/>
              </w:rPr>
              <w:t>齐锐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18020509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000000"/>
                <w:sz w:val="22"/>
              </w:rPr>
              <w:t>蓝洋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女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18020516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000000"/>
                <w:sz w:val="22"/>
              </w:rPr>
              <w:t>高依爱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女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18020901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李悠奕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18021002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杨程茜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女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18021235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高琪娜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女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</w:tbl>
    <w:p w:rsidR="006216FA" w:rsidRDefault="006216FA" w:rsidP="006216FA">
      <w:pPr>
        <w:rPr>
          <w:b/>
          <w:sz w:val="24"/>
          <w:szCs w:val="24"/>
        </w:rPr>
      </w:pPr>
    </w:p>
    <w:p w:rsidR="006216FA" w:rsidRDefault="006216FA" w:rsidP="006216FA">
      <w:pPr>
        <w:rPr>
          <w:b/>
          <w:sz w:val="24"/>
          <w:szCs w:val="24"/>
        </w:rPr>
      </w:pPr>
    </w:p>
    <w:p w:rsidR="006216FA" w:rsidRDefault="006216FA" w:rsidP="006216FA">
      <w:pPr>
        <w:rPr>
          <w:b/>
          <w:sz w:val="24"/>
          <w:szCs w:val="24"/>
        </w:rPr>
      </w:pPr>
    </w:p>
    <w:p w:rsidR="006216FA" w:rsidRDefault="006216FA" w:rsidP="006216FA">
      <w:pPr>
        <w:rPr>
          <w:b/>
          <w:sz w:val="24"/>
          <w:szCs w:val="24"/>
        </w:rPr>
      </w:pPr>
    </w:p>
    <w:p w:rsidR="006216FA" w:rsidRDefault="006216FA" w:rsidP="006216F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学校：仁爱中学</w:t>
      </w:r>
    </w:p>
    <w:tbl>
      <w:tblPr>
        <w:tblW w:w="5137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221"/>
        <w:gridCol w:w="910"/>
        <w:gridCol w:w="4729"/>
        <w:gridCol w:w="1370"/>
      </w:tblGrid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报名号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加分理由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分值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18160110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张</w:t>
            </w:r>
            <w:proofErr w:type="gramStart"/>
            <w:r>
              <w:rPr>
                <w:rFonts w:cs="Arial" w:hint="eastAsia"/>
                <w:sz w:val="22"/>
              </w:rPr>
              <w:t>浩</w:t>
            </w:r>
            <w:proofErr w:type="gramEnd"/>
            <w:r>
              <w:rPr>
                <w:rFonts w:cs="Arial" w:hint="eastAsia"/>
                <w:sz w:val="22"/>
              </w:rPr>
              <w:t>天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现役军人子女考生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18160405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李逸晨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归侨子女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18160518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梁嘉宁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现役军人子女考生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18160605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刘磊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18160618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俞虹羽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18160643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高缘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现役军人子女考生（作战部队军人的子女）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18160909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陈继开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18160941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夏凡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归侨子女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18160805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孙家同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华侨子女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18160804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孙逍飞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现役军人子女考生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6</w:t>
            </w:r>
          </w:p>
        </w:tc>
      </w:tr>
    </w:tbl>
    <w:p w:rsidR="006216FA" w:rsidRDefault="006216FA" w:rsidP="006216FA"/>
    <w:p w:rsidR="006216FA" w:rsidRDefault="006216FA" w:rsidP="006216F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学校：</w:t>
      </w:r>
      <w:proofErr w:type="gramStart"/>
      <w:r>
        <w:rPr>
          <w:rFonts w:hint="eastAsia"/>
          <w:b/>
          <w:sz w:val="24"/>
          <w:szCs w:val="24"/>
        </w:rPr>
        <w:t>蛟</w:t>
      </w:r>
      <w:proofErr w:type="gramEnd"/>
      <w:r>
        <w:rPr>
          <w:rFonts w:hint="eastAsia"/>
          <w:b/>
          <w:sz w:val="24"/>
          <w:szCs w:val="24"/>
        </w:rPr>
        <w:t>川书院</w:t>
      </w:r>
    </w:p>
    <w:tbl>
      <w:tblPr>
        <w:tblW w:w="5100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128"/>
        <w:gridCol w:w="909"/>
        <w:gridCol w:w="4695"/>
        <w:gridCol w:w="1364"/>
      </w:tblGrid>
      <w:tr w:rsidR="006216FA" w:rsidTr="007C4228">
        <w:trPr>
          <w:trHeight w:val="480"/>
        </w:trPr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报名号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加分理由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分值</w:t>
            </w:r>
          </w:p>
        </w:tc>
      </w:tr>
      <w:tr w:rsidR="006216FA" w:rsidTr="007C4228">
        <w:trPr>
          <w:trHeight w:val="402"/>
        </w:trPr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18170102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刘俊宏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现役军人子女考生（作战部队军人的子女）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</w:tr>
      <w:tr w:rsidR="006216FA" w:rsidTr="007C4228">
        <w:trPr>
          <w:trHeight w:val="402"/>
        </w:trPr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18170146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李奕萱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18170201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郑愚危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港澳籍考生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18170203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陆璐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18170206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钟逸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18170312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陈</w:t>
            </w:r>
            <w:proofErr w:type="gramStart"/>
            <w:r>
              <w:rPr>
                <w:rFonts w:cs="Arial" w:hint="eastAsia"/>
                <w:sz w:val="22"/>
              </w:rPr>
              <w:t>迦</w:t>
            </w:r>
            <w:proofErr w:type="gramEnd"/>
            <w:r>
              <w:rPr>
                <w:rFonts w:cs="Arial" w:hint="eastAsia"/>
                <w:sz w:val="22"/>
              </w:rPr>
              <w:t>拉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港澳籍考生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18170502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罗弘毅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现役军人子女考生（在飞行、潜艇、航天、</w:t>
            </w:r>
            <w:proofErr w:type="gramStart"/>
            <w:r>
              <w:rPr>
                <w:rFonts w:cs="Arial" w:hint="eastAsia"/>
                <w:sz w:val="22"/>
              </w:rPr>
              <w:t>涉核等</w:t>
            </w:r>
            <w:proofErr w:type="gramEnd"/>
            <w:r>
              <w:rPr>
                <w:rFonts w:cs="Arial" w:hint="eastAsia"/>
                <w:sz w:val="22"/>
              </w:rPr>
              <w:t>高风险、高危害岗位工作的军人的子女）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</w:tr>
      <w:tr w:rsidR="006216FA" w:rsidTr="007C4228">
        <w:trPr>
          <w:trHeight w:val="402"/>
        </w:trPr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18170630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李飞瑾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现役军人子女考生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18170639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孙睿泽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18171101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舒中玉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18171102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陈晨旭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18171226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姜</w:t>
            </w:r>
            <w:proofErr w:type="gramStart"/>
            <w:r>
              <w:rPr>
                <w:rFonts w:cs="Arial" w:hint="eastAsia"/>
                <w:sz w:val="22"/>
              </w:rPr>
              <w:t>沣</w:t>
            </w:r>
            <w:proofErr w:type="gramEnd"/>
            <w:r>
              <w:rPr>
                <w:rFonts w:cs="Arial" w:hint="eastAsia"/>
                <w:sz w:val="22"/>
              </w:rPr>
              <w:t>原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18171339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方捷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现役军人子女考生（受正大军区级及以上表彰奖励的军人的子女）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</w:tr>
    </w:tbl>
    <w:p w:rsidR="006216FA" w:rsidRDefault="006216FA" w:rsidP="006216FA"/>
    <w:p w:rsidR="006216FA" w:rsidRDefault="006216FA" w:rsidP="006216FA"/>
    <w:p w:rsidR="006216FA" w:rsidRDefault="006216FA" w:rsidP="006216FA"/>
    <w:p w:rsidR="006216FA" w:rsidRDefault="006216FA" w:rsidP="006216FA"/>
    <w:p w:rsidR="006216FA" w:rsidRDefault="006216FA" w:rsidP="006216F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学校：古塘初级中学</w:t>
      </w:r>
    </w:p>
    <w:tbl>
      <w:tblPr>
        <w:tblW w:w="5137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221"/>
        <w:gridCol w:w="910"/>
        <w:gridCol w:w="4729"/>
        <w:gridCol w:w="1370"/>
      </w:tblGrid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报名号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加分理由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分值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18190145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边韩琪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18190204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郝淼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18190219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谷祥豪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18190308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马俊钟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18190345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焦玉玮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18190407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欧</w:t>
            </w:r>
            <w:proofErr w:type="gramStart"/>
            <w:r>
              <w:rPr>
                <w:rFonts w:cs="Arial" w:hint="eastAsia"/>
                <w:sz w:val="22"/>
              </w:rPr>
              <w:t>玟</w:t>
            </w:r>
            <w:proofErr w:type="gramEnd"/>
            <w:r>
              <w:rPr>
                <w:rFonts w:cs="Arial" w:hint="eastAsia"/>
                <w:sz w:val="22"/>
              </w:rPr>
              <w:t>君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18190703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章宇坤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18190714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刘星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18190715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梁思雨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18190716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粟光谅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18190717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薛星光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18190812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罗思珺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18190813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郑肖锋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18190912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项沿</w:t>
            </w:r>
            <w:proofErr w:type="gramStart"/>
            <w:r>
              <w:rPr>
                <w:rFonts w:cs="Arial" w:hint="eastAsia"/>
                <w:sz w:val="22"/>
              </w:rPr>
              <w:t>桦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18190914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周红媛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18191003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田伟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18191012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陈文卓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</w:tbl>
    <w:p w:rsidR="006216FA" w:rsidRDefault="006216FA" w:rsidP="006216FA"/>
    <w:p w:rsidR="006216FA" w:rsidRDefault="006216FA" w:rsidP="006216FA"/>
    <w:p w:rsidR="006216FA" w:rsidRDefault="006216FA" w:rsidP="006216FA"/>
    <w:p w:rsidR="006216FA" w:rsidRDefault="006216FA" w:rsidP="006216FA">
      <w:pPr>
        <w:rPr>
          <w:b/>
          <w:sz w:val="24"/>
          <w:szCs w:val="24"/>
        </w:rPr>
      </w:pPr>
    </w:p>
    <w:p w:rsidR="006216FA" w:rsidRDefault="006216FA" w:rsidP="006216F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学校：中兴中学</w:t>
      </w:r>
    </w:p>
    <w:tbl>
      <w:tblPr>
        <w:tblW w:w="5137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221"/>
        <w:gridCol w:w="910"/>
        <w:gridCol w:w="4729"/>
        <w:gridCol w:w="1370"/>
      </w:tblGrid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报名号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加分理由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分值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18310107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魏华楠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18310428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郑亦佳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 xml:space="preserve">18310603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彭</w:t>
            </w:r>
            <w:proofErr w:type="gramEnd"/>
            <w:r>
              <w:rPr>
                <w:rFonts w:cs="Arial" w:hint="eastAsia"/>
                <w:sz w:val="22"/>
              </w:rPr>
              <w:t>晶晶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A" w:rsidRDefault="006216FA" w:rsidP="007C4228">
            <w:pPr>
              <w:jc w:val="center"/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</w:tbl>
    <w:p w:rsidR="006216FA" w:rsidRDefault="006216FA" w:rsidP="006216FA"/>
    <w:p w:rsidR="006216FA" w:rsidRDefault="006216FA" w:rsidP="006216FA"/>
    <w:p w:rsidR="006216FA" w:rsidRDefault="006216FA" w:rsidP="006216FA"/>
    <w:p w:rsidR="006216FA" w:rsidRDefault="006216FA" w:rsidP="006216FA"/>
    <w:p w:rsidR="006216FA" w:rsidRDefault="006216FA" w:rsidP="006216F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学校：骆驼中学</w:t>
      </w:r>
    </w:p>
    <w:tbl>
      <w:tblPr>
        <w:tblW w:w="5137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221"/>
        <w:gridCol w:w="910"/>
        <w:gridCol w:w="4729"/>
        <w:gridCol w:w="1370"/>
      </w:tblGrid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报名号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加分理由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分值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18610515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张园</w:t>
            </w:r>
            <w:proofErr w:type="gramStart"/>
            <w:r>
              <w:rPr>
                <w:rFonts w:cs="Arial" w:hint="eastAsia"/>
                <w:sz w:val="22"/>
              </w:rPr>
              <w:t>园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18610226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翁艳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</w:tbl>
    <w:p w:rsidR="006216FA" w:rsidRDefault="006216FA" w:rsidP="006216FA"/>
    <w:p w:rsidR="006216FA" w:rsidRDefault="006216FA" w:rsidP="006216FA"/>
    <w:p w:rsidR="006216FA" w:rsidRDefault="006216FA" w:rsidP="006216FA"/>
    <w:p w:rsidR="006216FA" w:rsidRDefault="006216FA" w:rsidP="006216FA"/>
    <w:p w:rsidR="006216FA" w:rsidRDefault="006216FA" w:rsidP="006216F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学校：骆驼实验学校</w:t>
      </w:r>
    </w:p>
    <w:tbl>
      <w:tblPr>
        <w:tblW w:w="5137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1221"/>
        <w:gridCol w:w="910"/>
        <w:gridCol w:w="4731"/>
        <w:gridCol w:w="1370"/>
      </w:tblGrid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报名号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加分理由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分值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18620104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马新怡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18620106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周鑫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18620203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罗婷婷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18620204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张芷薇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18620211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曹勇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18620212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贾小彤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18620244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李烜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18620303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高赫键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18620304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余稼乐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18620334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钟宇晴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18620403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商正永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18620404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陈绍坤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18620406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胡琴</w:t>
            </w:r>
            <w:proofErr w:type="gramStart"/>
            <w:r>
              <w:rPr>
                <w:rFonts w:cs="Arial" w:hint="eastAsia"/>
                <w:sz w:val="22"/>
              </w:rPr>
              <w:t>莉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18620415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韦唯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18620503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黄晓秀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18620506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田佳乐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18620507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付明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18620508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龙君杰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18620509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王斌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</w:tbl>
    <w:p w:rsidR="006216FA" w:rsidRDefault="006216FA" w:rsidP="006216FA">
      <w:pPr>
        <w:rPr>
          <w:b/>
          <w:sz w:val="24"/>
          <w:szCs w:val="24"/>
        </w:rPr>
      </w:pPr>
    </w:p>
    <w:p w:rsidR="006216FA" w:rsidRDefault="006216FA" w:rsidP="006216FA">
      <w:pPr>
        <w:rPr>
          <w:b/>
          <w:sz w:val="24"/>
          <w:szCs w:val="24"/>
        </w:rPr>
      </w:pPr>
    </w:p>
    <w:p w:rsidR="006216FA" w:rsidRDefault="006216FA" w:rsidP="006216FA">
      <w:pPr>
        <w:rPr>
          <w:b/>
          <w:sz w:val="24"/>
          <w:szCs w:val="24"/>
        </w:rPr>
      </w:pPr>
    </w:p>
    <w:p w:rsidR="006216FA" w:rsidRDefault="006216FA" w:rsidP="006216FA">
      <w:pPr>
        <w:rPr>
          <w:b/>
          <w:sz w:val="24"/>
          <w:szCs w:val="24"/>
        </w:rPr>
      </w:pPr>
    </w:p>
    <w:p w:rsidR="006216FA" w:rsidRDefault="006216FA" w:rsidP="006216F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学校：</w:t>
      </w:r>
      <w:proofErr w:type="gramStart"/>
      <w:r>
        <w:rPr>
          <w:rFonts w:hint="eastAsia"/>
          <w:b/>
          <w:sz w:val="24"/>
          <w:szCs w:val="24"/>
        </w:rPr>
        <w:t>澥</w:t>
      </w:r>
      <w:proofErr w:type="gramEnd"/>
      <w:r>
        <w:rPr>
          <w:rFonts w:hint="eastAsia"/>
          <w:b/>
          <w:sz w:val="24"/>
          <w:szCs w:val="24"/>
        </w:rPr>
        <w:t>浦初级中学</w:t>
      </w:r>
    </w:p>
    <w:tbl>
      <w:tblPr>
        <w:tblW w:w="5137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221"/>
        <w:gridCol w:w="910"/>
        <w:gridCol w:w="4729"/>
        <w:gridCol w:w="1370"/>
      </w:tblGrid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报名号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加分理由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分值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18710118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马粟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18710539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金彦秀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18710508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杨美怡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18710509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杨必灿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18710303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卢雄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18710405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李理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18710403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许家乐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18710212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张鑫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18710207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鄢宁湘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18710208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王帅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</w:tbl>
    <w:p w:rsidR="006216FA" w:rsidRDefault="006216FA" w:rsidP="006216FA"/>
    <w:p w:rsidR="006216FA" w:rsidRDefault="006216FA" w:rsidP="006216FA"/>
    <w:p w:rsidR="006216FA" w:rsidRDefault="006216FA" w:rsidP="006216FA"/>
    <w:p w:rsidR="006216FA" w:rsidRDefault="006216FA" w:rsidP="006216FA"/>
    <w:p w:rsidR="006216FA" w:rsidRDefault="006216FA" w:rsidP="006216FA"/>
    <w:p w:rsidR="006216FA" w:rsidRDefault="006216FA" w:rsidP="006216F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学校：庄市学校</w:t>
      </w:r>
    </w:p>
    <w:tbl>
      <w:tblPr>
        <w:tblW w:w="5137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221"/>
        <w:gridCol w:w="910"/>
        <w:gridCol w:w="4729"/>
        <w:gridCol w:w="1370"/>
      </w:tblGrid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报名号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加分理由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分值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18530111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朱松宁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18530201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向禹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18530440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马金茹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</w:tbl>
    <w:p w:rsidR="006216FA" w:rsidRDefault="006216FA" w:rsidP="006216FA"/>
    <w:p w:rsidR="006216FA" w:rsidRDefault="006216FA" w:rsidP="006216FA"/>
    <w:p w:rsidR="006216FA" w:rsidRDefault="006216FA" w:rsidP="006216FA"/>
    <w:p w:rsidR="006216FA" w:rsidRDefault="006216FA" w:rsidP="006216FA"/>
    <w:p w:rsidR="006216FA" w:rsidRDefault="006216FA" w:rsidP="006216F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学校：尚志中学</w:t>
      </w:r>
    </w:p>
    <w:tbl>
      <w:tblPr>
        <w:tblW w:w="5137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221"/>
        <w:gridCol w:w="910"/>
        <w:gridCol w:w="4729"/>
        <w:gridCol w:w="1370"/>
      </w:tblGrid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报名号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加分理由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分值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18030225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叶芳镕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18030110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张敏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18030404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彭湘玲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18030424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戴晨晖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男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少数民族考生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</w:tbl>
    <w:p w:rsidR="006216FA" w:rsidRDefault="006216FA" w:rsidP="006216FA"/>
    <w:p w:rsidR="006216FA" w:rsidRDefault="006216FA" w:rsidP="006216FA"/>
    <w:p w:rsidR="006216FA" w:rsidRDefault="006216FA" w:rsidP="006216FA"/>
    <w:p w:rsidR="006216FA" w:rsidRDefault="006216FA" w:rsidP="006216FA"/>
    <w:p w:rsidR="006216FA" w:rsidRDefault="006216FA" w:rsidP="006216F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其他：回原籍考生</w:t>
      </w:r>
    </w:p>
    <w:tbl>
      <w:tblPr>
        <w:tblW w:w="5137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221"/>
        <w:gridCol w:w="910"/>
        <w:gridCol w:w="4727"/>
        <w:gridCol w:w="1372"/>
      </w:tblGrid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报名号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加分理由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分值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18181837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徐艺璇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现役军人子女考生</w:t>
            </w:r>
            <w:r>
              <w:rPr>
                <w:rFonts w:cs="Arial"/>
                <w:sz w:val="22"/>
              </w:rPr>
              <w:t>(</w:t>
            </w:r>
            <w:r>
              <w:rPr>
                <w:rFonts w:cs="Arial" w:hint="eastAsia"/>
                <w:sz w:val="22"/>
              </w:rPr>
              <w:t>平时荣获二等功或战时荣获三等功及以上奖励的军人的子女）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18181859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任星羽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现役军人子女考生</w:t>
            </w:r>
            <w:r>
              <w:rPr>
                <w:rFonts w:cs="Arial"/>
                <w:sz w:val="22"/>
              </w:rPr>
              <w:t>(</w:t>
            </w:r>
            <w:r>
              <w:rPr>
                <w:rFonts w:cs="Arial" w:hint="eastAsia"/>
                <w:sz w:val="22"/>
              </w:rPr>
              <w:t>受正大军区级及以上表彰奖励的军人的子女）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</w:t>
            </w:r>
          </w:p>
        </w:tc>
      </w:tr>
      <w:tr w:rsidR="006216FA" w:rsidTr="007C4228">
        <w:trPr>
          <w:trHeight w:val="402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/>
                <w:sz w:val="22"/>
              </w:rPr>
              <w:t>18181808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陆语菲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女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少数民族考生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A" w:rsidRDefault="006216FA" w:rsidP="007C422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6</w:t>
            </w:r>
          </w:p>
        </w:tc>
      </w:tr>
    </w:tbl>
    <w:p w:rsidR="006216FA" w:rsidRDefault="006216FA" w:rsidP="006216FA"/>
    <w:p w:rsidR="006216FA" w:rsidRDefault="006216FA" w:rsidP="006216FA">
      <w:pPr>
        <w:jc w:val="center"/>
        <w:rPr>
          <w:sz w:val="28"/>
          <w:szCs w:val="28"/>
        </w:rPr>
      </w:pPr>
    </w:p>
    <w:sectPr w:rsidR="006216FA" w:rsidSect="006216FA">
      <w:footerReference w:type="even" r:id="rId6"/>
      <w:footerReference w:type="default" r:id="rId7"/>
      <w:pgSz w:w="11906" w:h="16838"/>
      <w:pgMar w:top="2098" w:right="1361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05" w:rsidRDefault="00A91905" w:rsidP="006216FA">
      <w:r>
        <w:separator/>
      </w:r>
    </w:p>
  </w:endnote>
  <w:endnote w:type="continuationSeparator" w:id="0">
    <w:p w:rsidR="00A91905" w:rsidRDefault="00A91905" w:rsidP="0062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FA" w:rsidRPr="006216FA" w:rsidRDefault="006216FA" w:rsidP="006216FA">
    <w:pPr>
      <w:pStyle w:val="a4"/>
      <w:ind w:firstLineChars="100" w:firstLine="280"/>
      <w:rPr>
        <w:rFonts w:asciiTheme="minorEastAsia" w:eastAsiaTheme="minorEastAsia" w:hAnsiTheme="minorEastAsia"/>
        <w:sz w:val="28"/>
        <w:szCs w:val="28"/>
      </w:rPr>
    </w:pPr>
    <w:r w:rsidRPr="006216FA"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1124654"/>
        <w:docPartObj>
          <w:docPartGallery w:val="Page Numbers (Bottom of Page)"/>
          <w:docPartUnique/>
        </w:docPartObj>
      </w:sdtPr>
      <w:sdtContent>
        <w:r w:rsidR="001A4D20" w:rsidRPr="006216F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216F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1A4D20" w:rsidRPr="006216F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B259D" w:rsidRPr="00DB259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4</w:t>
        </w:r>
        <w:r w:rsidR="001A4D20" w:rsidRPr="006216F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6216FA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</w:p>
  <w:p w:rsidR="006216FA" w:rsidRDefault="006216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64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216FA" w:rsidRPr="006216FA" w:rsidRDefault="006216FA" w:rsidP="006216FA">
        <w:pPr>
          <w:pStyle w:val="a4"/>
          <w:wordWrap w:val="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6216FA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1A4D20" w:rsidRPr="006216F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216F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1A4D20" w:rsidRPr="006216F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B259D" w:rsidRPr="00DB259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5</w:t>
        </w:r>
        <w:r w:rsidR="001A4D20" w:rsidRPr="006216F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6216FA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 </w:t>
        </w:r>
      </w:p>
    </w:sdtContent>
  </w:sdt>
  <w:p w:rsidR="006216FA" w:rsidRDefault="006216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05" w:rsidRDefault="00A91905" w:rsidP="006216FA">
      <w:r>
        <w:separator/>
      </w:r>
    </w:p>
  </w:footnote>
  <w:footnote w:type="continuationSeparator" w:id="0">
    <w:p w:rsidR="00A91905" w:rsidRDefault="00A91905" w:rsidP="00621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6FA"/>
    <w:rsid w:val="00033D6C"/>
    <w:rsid w:val="001A4D20"/>
    <w:rsid w:val="003B56E2"/>
    <w:rsid w:val="003D4690"/>
    <w:rsid w:val="003D61D8"/>
    <w:rsid w:val="003E2CA9"/>
    <w:rsid w:val="00402ACB"/>
    <w:rsid w:val="006216FA"/>
    <w:rsid w:val="00731485"/>
    <w:rsid w:val="007D7065"/>
    <w:rsid w:val="00854951"/>
    <w:rsid w:val="009B2690"/>
    <w:rsid w:val="00A91905"/>
    <w:rsid w:val="00AC2FD7"/>
    <w:rsid w:val="00BE5513"/>
    <w:rsid w:val="00DB259D"/>
    <w:rsid w:val="00FF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5">
    <w:name w:val="style5"/>
    <w:basedOn w:val="a0"/>
    <w:rsid w:val="006216FA"/>
  </w:style>
  <w:style w:type="paragraph" w:styleId="a3">
    <w:name w:val="header"/>
    <w:basedOn w:val="a"/>
    <w:link w:val="Char"/>
    <w:uiPriority w:val="99"/>
    <w:semiHidden/>
    <w:unhideWhenUsed/>
    <w:rsid w:val="00621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6F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6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032;&#24314;Microsoft%20Office%20Word%20&#25991;&#2672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新建Microsoft Office Word 文档</Template>
  <TotalTime>17</TotalTime>
  <Pages>5</Pages>
  <Words>421</Words>
  <Characters>2401</Characters>
  <Application>Microsoft Office Word</Application>
  <DocSecurity>0</DocSecurity>
  <Lines>20</Lines>
  <Paragraphs>5</Paragraphs>
  <ScaleCrop>false</ScaleCrop>
  <Company>微软中国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陈青青</dc:creator>
  <cp:lastModifiedBy>何亚利</cp:lastModifiedBy>
  <cp:revision>6</cp:revision>
  <cp:lastPrinted>2020-06-23T06:38:00Z</cp:lastPrinted>
  <dcterms:created xsi:type="dcterms:W3CDTF">2020-06-23T06:24:00Z</dcterms:created>
  <dcterms:modified xsi:type="dcterms:W3CDTF">2020-06-24T07:52:00Z</dcterms:modified>
</cp:coreProperties>
</file>