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镇海区政府信息主动公开目录清单（区</w:t>
      </w:r>
      <w:r>
        <w:rPr>
          <w:rFonts w:hint="eastAsia" w:ascii="黑体" w:hAnsi="黑体" w:eastAsia="黑体" w:cs="Times New Roman"/>
          <w:sz w:val="44"/>
          <w:szCs w:val="44"/>
          <w:lang w:eastAsia="zh-CN"/>
        </w:rPr>
        <w:t>市场监管</w:t>
      </w:r>
      <w:r>
        <w:rPr>
          <w:rFonts w:hint="eastAsia" w:ascii="黑体" w:hAnsi="黑体" w:eastAsia="黑体" w:cs="Times New Roman"/>
          <w:sz w:val="44"/>
          <w:szCs w:val="44"/>
        </w:rPr>
        <w:t>局）</w:t>
      </w:r>
    </w:p>
    <w:tbl>
      <w:tblPr>
        <w:tblStyle w:val="4"/>
        <w:tblW w:w="15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00"/>
        <w:gridCol w:w="2823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机构概况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单位负责人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领导姓名、职务、分管范围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本单位简介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</w:t>
            </w:r>
            <w:r>
              <w:rPr>
                <w:rFonts w:hint="eastAsia"/>
                <w:sz w:val="20"/>
                <w:szCs w:val="20"/>
                <w:lang w:eastAsia="zh-CN"/>
              </w:rPr>
              <w:t>机构职能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  <w:lang w:eastAsia="zh-CN"/>
              </w:rPr>
              <w:t>机构地址、联系方式、</w:t>
            </w:r>
            <w:r>
              <w:rPr>
                <w:rFonts w:hint="eastAsia"/>
                <w:sz w:val="20"/>
                <w:szCs w:val="20"/>
              </w:rPr>
              <w:t>办公时间、</w:t>
            </w:r>
            <w:r>
              <w:rPr>
                <w:rFonts w:hint="eastAsia"/>
                <w:sz w:val="20"/>
                <w:szCs w:val="20"/>
                <w:lang w:eastAsia="zh-CN"/>
              </w:rPr>
              <w:t>监督</w:t>
            </w:r>
            <w:r>
              <w:rPr>
                <w:rFonts w:hint="eastAsia"/>
                <w:sz w:val="20"/>
                <w:szCs w:val="20"/>
              </w:rPr>
              <w:t>电话、</w:t>
            </w:r>
            <w:r>
              <w:rPr>
                <w:rFonts w:hint="eastAsia"/>
                <w:sz w:val="20"/>
                <w:szCs w:val="20"/>
                <w:lang w:eastAsia="zh-CN"/>
              </w:rPr>
              <w:t>邮编、传真、监督部门、机构负责人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内设机构简介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机构名称、机构职能、机构地址、联系方式、办公时间、监督电话、邮编、传真、监督部门、机构负责人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管理机构（下属机构）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  <w:lang w:eastAsia="zh-CN"/>
              </w:rPr>
              <w:t>机构名称、机构职能、机构地址、联系方式、办公时间、监督电话、邮编、传真、监督部门、机构负责人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工作信息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通知公告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2"/>
                <w:rFonts w:cs="Times New Roman"/>
                <w:color w:val="auto"/>
                <w:szCs w:val="20"/>
              </w:rPr>
              <w:t>20</w:t>
            </w:r>
            <w:r>
              <w:rPr>
                <w:rStyle w:val="11"/>
                <w:rFonts w:hint="eastAsia" w:cs="Times New Roman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计划总结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年度、阶段性工作计划及工作总结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2"/>
                <w:color w:val="auto"/>
                <w:szCs w:val="20"/>
              </w:rPr>
              <w:t>20</w:t>
            </w:r>
            <w:r>
              <w:rPr>
                <w:rStyle w:val="11"/>
                <w:rFonts w:hint="eastAsia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食品安全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食品安全相关抽检、执法信息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□全文发布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政府建设</w:t>
            </w:r>
            <w:r>
              <w:rPr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政府建设信息公开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行政执法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办理行政许可和其他对外管理服务事项的依据、条件、程序及办理进度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2"/>
                <w:color w:val="auto"/>
                <w:szCs w:val="20"/>
              </w:rPr>
              <w:t>20</w:t>
            </w:r>
            <w:r>
              <w:rPr>
                <w:rStyle w:val="11"/>
                <w:rFonts w:hint="eastAsia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权责清单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市场监管局权责清单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人事信息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人事任免</w:t>
            </w: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微软雅黑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公务员考录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《中华人民共和国公务员法》《公务员录用规定（试行）》（人事部令低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7号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cs="微软雅黑"/>
                <w:sz w:val="20"/>
                <w:szCs w:val="20"/>
              </w:rPr>
            </w:pPr>
            <w:r>
              <w:rPr>
                <w:rFonts w:hint="eastAsia" w:cs="微软雅黑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部门预决算公开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区财政局批复预决算之日起</w:t>
            </w:r>
            <w:r>
              <w:rPr>
                <w:rFonts w:hint="eastAsia" w:cs="微软雅黑"/>
                <w:sz w:val="20"/>
                <w:szCs w:val="20"/>
                <w:lang w:val="en-US" w:eastAsia="zh-CN"/>
              </w:rPr>
              <w:t>20日内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452"/>
              </w:tabs>
              <w:spacing w:line="240" w:lineRule="auto"/>
              <w:jc w:val="left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移交档案目录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移交档案馆信息目录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cs="微软雅黑"/>
                <w:sz w:val="20"/>
                <w:szCs w:val="20"/>
                <w:lang w:eastAsia="zh-CN"/>
              </w:rPr>
            </w:pPr>
            <w:r>
              <w:rPr>
                <w:rFonts w:hint="eastAsia" w:cs="微软雅黑"/>
                <w:sz w:val="20"/>
                <w:szCs w:val="20"/>
                <w:lang w:eastAsia="zh-CN"/>
              </w:rPr>
              <w:t>相关信息形成或变更之日起20个工作日内，且及时更新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共同富裕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工作动态</w:t>
            </w: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共同富裕相关工作动态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color w:val="000000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政策解读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政府公报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区政府发布的行政规章和区政府、区政府办公室文件；区政府批准的有关机构调整和人事任免的决定；区级规范性文件；政策解读、统计指标、政务大事等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按季度一次性集中上网公开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建议提案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人大代表建议与政协提案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相关信息形成或变更之日起</w:t>
            </w:r>
            <w:r>
              <w:rPr>
                <w:rStyle w:val="13"/>
                <w:color w:val="000000" w:themeColor="text1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Style w:val="11"/>
                <w:rFonts w:hint="eastAsia"/>
                <w:color w:val="000000" w:themeColor="text1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kern w:val="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全文发布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主动公开清单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各政府部门及镇街道主动公开清单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相关信息形成或变更之日起20个工作日内，且及时更新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信用宁波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823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相关信息形成或变更之日起20个工作日内，且及时更新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       □政务微信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咨询电话：0574-8626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6892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监督举报电话：0574-86269333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TA1Y2I4NDE3YjkyZjEyMDhjOWU3NDFjNGU2ZTgifQ=="/>
  </w:docVars>
  <w:rsids>
    <w:rsidRoot w:val="00303D4B"/>
    <w:rsid w:val="0000773F"/>
    <w:rsid w:val="00031280"/>
    <w:rsid w:val="0008482C"/>
    <w:rsid w:val="00125ACD"/>
    <w:rsid w:val="001409F6"/>
    <w:rsid w:val="001445BC"/>
    <w:rsid w:val="00194732"/>
    <w:rsid w:val="001A0D38"/>
    <w:rsid w:val="001F018D"/>
    <w:rsid w:val="001F168E"/>
    <w:rsid w:val="0026590C"/>
    <w:rsid w:val="00295457"/>
    <w:rsid w:val="002D1028"/>
    <w:rsid w:val="00303D4B"/>
    <w:rsid w:val="0034339D"/>
    <w:rsid w:val="00395AF4"/>
    <w:rsid w:val="003D1B38"/>
    <w:rsid w:val="0049168B"/>
    <w:rsid w:val="0049311A"/>
    <w:rsid w:val="004C21EA"/>
    <w:rsid w:val="004C38BD"/>
    <w:rsid w:val="005521E2"/>
    <w:rsid w:val="005770C7"/>
    <w:rsid w:val="005B3737"/>
    <w:rsid w:val="005E78B1"/>
    <w:rsid w:val="00690683"/>
    <w:rsid w:val="006B34BB"/>
    <w:rsid w:val="00716847"/>
    <w:rsid w:val="00730BD9"/>
    <w:rsid w:val="007A393F"/>
    <w:rsid w:val="007C03D4"/>
    <w:rsid w:val="007D3337"/>
    <w:rsid w:val="008420FC"/>
    <w:rsid w:val="009301FD"/>
    <w:rsid w:val="00937C44"/>
    <w:rsid w:val="00993677"/>
    <w:rsid w:val="009C7CCD"/>
    <w:rsid w:val="00A970EC"/>
    <w:rsid w:val="00A97E2B"/>
    <w:rsid w:val="00B42951"/>
    <w:rsid w:val="00BB009B"/>
    <w:rsid w:val="00BD16B3"/>
    <w:rsid w:val="00C04BCB"/>
    <w:rsid w:val="00C13D75"/>
    <w:rsid w:val="00C92F1C"/>
    <w:rsid w:val="00C9374F"/>
    <w:rsid w:val="00D214A0"/>
    <w:rsid w:val="00D40BBC"/>
    <w:rsid w:val="00DD30D4"/>
    <w:rsid w:val="00E124C1"/>
    <w:rsid w:val="00E41192"/>
    <w:rsid w:val="00E4555A"/>
    <w:rsid w:val="00EE74E1"/>
    <w:rsid w:val="00FB6040"/>
    <w:rsid w:val="148A6285"/>
    <w:rsid w:val="1C61514A"/>
    <w:rsid w:val="330A5ED3"/>
    <w:rsid w:val="369354C9"/>
    <w:rsid w:val="448C1AE3"/>
    <w:rsid w:val="46E7508D"/>
    <w:rsid w:val="49C97B2E"/>
    <w:rsid w:val="4BBE2B46"/>
    <w:rsid w:val="50681CCF"/>
    <w:rsid w:val="595D4B4E"/>
    <w:rsid w:val="5DA70396"/>
    <w:rsid w:val="625C605A"/>
    <w:rsid w:val="721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9">
    <w:name w:val="Footer Char"/>
    <w:basedOn w:val="6"/>
    <w:link w:val="2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0">
    <w:name w:val="Header Char"/>
    <w:basedOn w:val="6"/>
    <w:link w:val="3"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font21"/>
    <w:qFormat/>
    <w:uiPriority w:val="99"/>
    <w:rPr>
      <w:rFonts w:ascii="宋体" w:hAnsi="宋体" w:eastAsia="宋体"/>
      <w:color w:val="000000"/>
      <w:sz w:val="20"/>
      <w:u w:val="none"/>
    </w:rPr>
  </w:style>
  <w:style w:type="character" w:customStyle="1" w:styleId="12">
    <w:name w:val="font11"/>
    <w:qFormat/>
    <w:uiPriority w:val="99"/>
    <w:rPr>
      <w:rFonts w:ascii="宋体" w:hAnsi="宋体" w:eastAsia="宋体"/>
      <w:color w:val="FF0000"/>
      <w:sz w:val="20"/>
      <w:u w:val="none"/>
    </w:rPr>
  </w:style>
  <w:style w:type="character" w:customStyle="1" w:styleId="13">
    <w:name w:val="font41"/>
    <w:qFormat/>
    <w:uiPriority w:val="99"/>
    <w:rPr>
      <w:rFonts w:ascii="宋体" w:hAnsi="宋体" w:eastAsia="宋体"/>
      <w:color w:val="000000"/>
      <w:sz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4133</Words>
  <Characters>4623</Characters>
  <Lines>0</Lines>
  <Paragraphs>0</Paragraphs>
  <TotalTime>0</TotalTime>
  <ScaleCrop>false</ScaleCrop>
  <LinksUpToDate>false</LinksUpToDate>
  <CharactersWithSpaces>5506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2019-07-16T07:18:00Z</dcterms:created>
  <dc:creator>沈佳丽</dc:creator>
  <cp:lastModifiedBy>zhgs</cp:lastModifiedBy>
  <cp:lastPrinted>2022-08-03T03:34:00Z</cp:lastPrinted>
  <dcterms:modified xsi:type="dcterms:W3CDTF">2022-08-04T07:21:25Z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0664BEECAA804484A1B6566DF874BD73</vt:lpwstr>
  </property>
</Properties>
</file>