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rFonts w:ascii="黑体" w:hAnsi="黑体" w:eastAsia="黑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  <w:shd w:val="clear" w:color="auto" w:fill="FFFFFF"/>
        </w:rPr>
        <w:t>附件</w:t>
      </w:r>
      <w:r>
        <w:rPr>
          <w:rFonts w:ascii="黑体" w:hAnsi="黑体" w:eastAsia="黑体"/>
          <w:kern w:val="0"/>
          <w:sz w:val="28"/>
          <w:szCs w:val="28"/>
          <w:shd w:val="clear" w:color="auto" w:fill="FFFFFF"/>
        </w:rPr>
        <w:t>2</w:t>
      </w:r>
    </w:p>
    <w:p>
      <w:pPr>
        <w:snapToGrid w:val="0"/>
        <w:spacing w:line="200" w:lineRule="atLeast"/>
        <w:jc w:val="center"/>
        <w:rPr>
          <w:rFonts w:ascii="方正小标宋简体" w:hAnsi="仿宋" w:eastAsia="方正小标宋简体"/>
          <w:spacing w:val="40"/>
          <w:sz w:val="44"/>
          <w:szCs w:val="44"/>
        </w:rPr>
      </w:pPr>
      <w:r>
        <w:rPr>
          <w:rFonts w:hint="eastAsia" w:ascii="方正小标宋简体" w:hAnsi="仿宋" w:eastAsia="方正小标宋简体"/>
          <w:spacing w:val="40"/>
          <w:sz w:val="44"/>
          <w:szCs w:val="44"/>
        </w:rPr>
        <w:t>考生健康申报表</w:t>
      </w:r>
    </w:p>
    <w:p>
      <w:pPr>
        <w:snapToGrid w:val="0"/>
        <w:spacing w:line="28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姓名：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身份证号：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准考证号：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性别：□男</w:t>
      </w:r>
      <w:r>
        <w:rPr>
          <w:rFonts w:ascii="仿宋_GB2312" w:hAnsi="仿宋" w:eastAsia="仿宋_GB2312"/>
          <w:sz w:val="28"/>
          <w:szCs w:val="28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□女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ascii="仿宋_GB2312" w:hAnsi="仿宋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报考岗位：代码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>岗位名称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近</w:t>
      </w:r>
      <w:r>
        <w:rPr>
          <w:rFonts w:ascii="仿宋_GB2312" w:hAnsi="仿宋" w:eastAsia="仿宋_GB2312"/>
          <w:sz w:val="28"/>
          <w:szCs w:val="28"/>
        </w:rPr>
        <w:t>14</w:t>
      </w:r>
      <w:r>
        <w:rPr>
          <w:rFonts w:hint="eastAsia" w:ascii="仿宋_GB2312" w:hAnsi="仿宋" w:eastAsia="仿宋_GB2312"/>
          <w:sz w:val="28"/>
          <w:szCs w:val="28"/>
        </w:rPr>
        <w:t>天内居住地址：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312"/>
        </w:tabs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目前健康码状态：□绿码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□黄码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□红码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sz w:val="28"/>
          <w:szCs w:val="28"/>
        </w:rPr>
        <w:t>近</w:t>
      </w:r>
      <w:r>
        <w:rPr>
          <w:rFonts w:ascii="仿宋_GB2312" w:hAnsi="仿宋" w:eastAsia="仿宋_GB2312"/>
          <w:sz w:val="28"/>
          <w:szCs w:val="28"/>
        </w:rPr>
        <w:t>14</w:t>
      </w:r>
      <w:r>
        <w:rPr>
          <w:rFonts w:hint="eastAsia" w:ascii="仿宋_GB2312" w:hAnsi="仿宋" w:eastAsia="仿宋_GB2312"/>
          <w:sz w:val="28"/>
          <w:szCs w:val="28"/>
        </w:rPr>
        <w:t>天内是否曾有发热、咳嗽等身体不适症状：□是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7.</w:t>
      </w:r>
      <w:r>
        <w:rPr>
          <w:rFonts w:hint="eastAsia" w:ascii="仿宋_GB2312" w:hAnsi="仿宋" w:eastAsia="仿宋_GB2312"/>
          <w:sz w:val="28"/>
          <w:szCs w:val="28"/>
        </w:rPr>
        <w:t>近</w:t>
      </w:r>
      <w:r>
        <w:rPr>
          <w:rFonts w:ascii="仿宋_GB2312" w:hAnsi="仿宋" w:eastAsia="仿宋_GB2312"/>
          <w:sz w:val="28"/>
          <w:szCs w:val="28"/>
        </w:rPr>
        <w:t>14</w:t>
      </w:r>
      <w:r>
        <w:rPr>
          <w:rFonts w:hint="eastAsia" w:ascii="仿宋_GB2312" w:hAnsi="仿宋" w:eastAsia="仿宋_GB2312"/>
          <w:sz w:val="28"/>
          <w:szCs w:val="28"/>
        </w:rPr>
        <w:t>天内是否曾去过医院就诊：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□是（如是，诊断疾病为：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）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8.</w:t>
      </w:r>
      <w:r>
        <w:rPr>
          <w:rFonts w:hint="eastAsia" w:ascii="仿宋_GB2312" w:hAnsi="仿宋" w:eastAsia="仿宋_GB2312"/>
          <w:sz w:val="28"/>
          <w:szCs w:val="28"/>
        </w:rPr>
        <w:t>宁波考生：是否去过宁波外其他地区：□是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如是，请填写具体地区：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乘坐交通工具返甬：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□火车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□飞机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□大巴车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□自驾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□其他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非宁波考生：抵甬方式：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□火车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□飞机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□大巴车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□自驾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□其他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乘坐时间：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车次</w:t>
      </w:r>
      <w:r>
        <w:rPr>
          <w:rFonts w:ascii="仿宋_GB2312" w:hAnsi="仿宋" w:eastAsia="仿宋_GB2312"/>
          <w:sz w:val="28"/>
          <w:szCs w:val="28"/>
        </w:rPr>
        <w:t>/</w:t>
      </w:r>
      <w:r>
        <w:rPr>
          <w:rFonts w:hint="eastAsia" w:ascii="仿宋_GB2312" w:hAnsi="仿宋" w:eastAsia="仿宋_GB2312"/>
          <w:sz w:val="28"/>
          <w:szCs w:val="28"/>
        </w:rPr>
        <w:t>航班号：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座位号：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9.</w:t>
      </w:r>
      <w:r>
        <w:rPr>
          <w:rFonts w:hint="eastAsia" w:ascii="仿宋_GB2312" w:hAnsi="仿宋" w:eastAsia="仿宋_GB2312"/>
          <w:sz w:val="28"/>
          <w:szCs w:val="28"/>
        </w:rPr>
        <w:t>近</w:t>
      </w:r>
      <w:r>
        <w:rPr>
          <w:rFonts w:ascii="仿宋_GB2312" w:hAnsi="仿宋" w:eastAsia="仿宋_GB2312"/>
          <w:sz w:val="28"/>
          <w:szCs w:val="28"/>
        </w:rPr>
        <w:t>14</w:t>
      </w:r>
      <w:r>
        <w:rPr>
          <w:rFonts w:hint="eastAsia" w:ascii="仿宋_GB2312" w:hAnsi="仿宋" w:eastAsia="仿宋_GB2312"/>
          <w:sz w:val="28"/>
          <w:szCs w:val="28"/>
        </w:rPr>
        <w:t>天内是否有以下情况：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①健康码不全是绿码：</w:t>
      </w:r>
      <w:r>
        <w:rPr>
          <w:rFonts w:ascii="仿宋_GB2312" w:hAnsi="仿宋" w:eastAsia="仿宋_GB2312"/>
          <w:sz w:val="28"/>
          <w:szCs w:val="28"/>
        </w:rPr>
        <w:t xml:space="preserve">        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②国内高、中风险地区旅居史：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③境外旅居史：</w:t>
      </w:r>
      <w:r>
        <w:rPr>
          <w:rFonts w:ascii="仿宋_GB2312" w:hAnsi="仿宋" w:eastAsia="仿宋_GB2312"/>
          <w:sz w:val="28"/>
          <w:szCs w:val="28"/>
        </w:rPr>
        <w:t xml:space="preserve">              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④与境外返甬人员有过接触史：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⑤香港、澳门旅居史：</w:t>
      </w:r>
      <w:r>
        <w:rPr>
          <w:rFonts w:ascii="仿宋_GB2312" w:hAnsi="仿宋" w:eastAsia="仿宋_GB2312"/>
          <w:sz w:val="28"/>
          <w:szCs w:val="28"/>
        </w:rPr>
        <w:t xml:space="preserve">        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ind w:left="31680" w:hanging="280" w:hanging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⑥与新冠肺炎相关人员（确诊病例、疑似病例、无症状感染者）有过接触史：</w:t>
      </w:r>
      <w:r>
        <w:rPr>
          <w:rFonts w:ascii="仿宋_GB2312" w:hAnsi="仿宋" w:eastAsia="仿宋_GB2312"/>
          <w:sz w:val="28"/>
          <w:szCs w:val="28"/>
        </w:rPr>
        <w:t xml:space="preserve">                  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⑦最近是否做过核酸检测：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□是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□否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如做过检测，检测时间：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hAnsi="仿宋" w:eastAsia="仿宋_GB2312"/>
          <w:sz w:val="28"/>
          <w:szCs w:val="28"/>
        </w:rPr>
        <w:t xml:space="preserve">  </w:t>
      </w:r>
    </w:p>
    <w:p>
      <w:pPr>
        <w:snapToGrid w:val="0"/>
        <w:spacing w:line="280" w:lineRule="atLeast"/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结果为：</w:t>
      </w:r>
      <w:r>
        <w:rPr>
          <w:rFonts w:ascii="仿宋_GB2312" w:hAnsi="仿宋" w:eastAsia="仿宋_GB2312"/>
          <w:sz w:val="28"/>
          <w:szCs w:val="28"/>
        </w:rPr>
        <w:t xml:space="preserve">                   </w:t>
      </w:r>
      <w:r>
        <w:rPr>
          <w:rFonts w:hint="eastAsia" w:ascii="仿宋_GB2312" w:hAnsi="仿宋" w:eastAsia="仿宋_GB2312"/>
          <w:sz w:val="28"/>
          <w:szCs w:val="28"/>
        </w:rPr>
        <w:t>□阴性</w:t>
      </w:r>
      <w:r>
        <w:rPr>
          <w:rFonts w:ascii="仿宋_GB2312" w:hAnsi="仿宋" w:eastAsia="仿宋_GB2312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sz w:val="28"/>
          <w:szCs w:val="28"/>
        </w:rPr>
        <w:t>□阳性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手机号：</w:t>
      </w:r>
      <w:r>
        <w:rPr>
          <w:rFonts w:ascii="仿宋_GB2312" w:hAnsi="仿宋" w:eastAsia="仿宋_GB2312"/>
          <w:sz w:val="28"/>
          <w:szCs w:val="28"/>
        </w:rPr>
        <w:t xml:space="preserve">                      </w:t>
      </w:r>
      <w:r>
        <w:rPr>
          <w:rFonts w:hint="eastAsia" w:ascii="仿宋_GB2312" w:hAnsi="仿宋" w:eastAsia="仿宋_GB2312"/>
          <w:sz w:val="28"/>
          <w:szCs w:val="28"/>
        </w:rPr>
        <w:t>申报人</w:t>
      </w:r>
      <w:r>
        <w:rPr>
          <w:rFonts w:ascii="仿宋_GB2312" w:hAnsi="仿宋" w:eastAsia="仿宋_GB2312"/>
          <w:sz w:val="28"/>
          <w:szCs w:val="28"/>
        </w:rPr>
        <w:t>(</w:t>
      </w:r>
      <w:r>
        <w:rPr>
          <w:rFonts w:hint="eastAsia" w:ascii="仿宋_GB2312" w:hAnsi="仿宋" w:eastAsia="仿宋_GB2312"/>
          <w:sz w:val="28"/>
          <w:szCs w:val="28"/>
        </w:rPr>
        <w:t>签字</w:t>
      </w:r>
      <w:r>
        <w:rPr>
          <w:rFonts w:ascii="仿宋_GB2312" w:hAnsi="仿宋" w:eastAsia="仿宋_GB2312"/>
          <w:sz w:val="28"/>
          <w:szCs w:val="28"/>
        </w:rPr>
        <w:t>)</w:t>
      </w:r>
      <w:r>
        <w:rPr>
          <w:rFonts w:hint="eastAsia" w:ascii="仿宋_GB2312" w:hAnsi="仿宋" w:eastAsia="仿宋_GB2312"/>
          <w:sz w:val="28"/>
          <w:szCs w:val="28"/>
        </w:rPr>
        <w:t>：</w:t>
      </w: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pPr>
        <w:snapToGrid w:val="0"/>
        <w:spacing w:line="280" w:lineRule="atLeas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" w:eastAsia="仿宋_GB2312"/>
          <w:sz w:val="28"/>
          <w:szCs w:val="28"/>
        </w:rPr>
        <w:t>申报日期：</w:t>
      </w:r>
      <w:r>
        <w:rPr>
          <w:rFonts w:ascii="仿宋_GB2312" w:hAnsi="仿宋" w:eastAsia="仿宋_GB2312"/>
          <w:sz w:val="28"/>
          <w:szCs w:val="28"/>
        </w:rPr>
        <w:t>2020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>
      <w:pPr>
        <w:snapToGrid w:val="0"/>
        <w:spacing w:line="280" w:lineRule="atLeas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国内高、中风险地区实行动态调整，具体以国家卫生健康委发布通知为准；</w:t>
      </w:r>
    </w:p>
    <w:p>
      <w:pPr>
        <w:snapToGrid w:val="0"/>
        <w:spacing w:line="280" w:lineRule="atLeast"/>
        <w:ind w:firstLine="480" w:firstLineChars="200"/>
        <w:jc w:val="left"/>
        <w:rPr>
          <w:rFonts w:ascii="仿宋_GB2312" w:hAnsi="仿宋" w:eastAsia="仿宋_GB2312" w:cs="仿宋"/>
          <w:kern w:val="0"/>
          <w:sz w:val="24"/>
          <w:shd w:val="clear" w:color="auto" w:fill="FFFFFF"/>
        </w:rPr>
      </w:pP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hAnsi="仿宋" w:eastAsia="仿宋_GB2312"/>
          <w:sz w:val="24"/>
        </w:rPr>
        <w:t>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ED3E1E"/>
    <w:rsid w:val="00023DF7"/>
    <w:rsid w:val="00072DC6"/>
    <w:rsid w:val="0015613A"/>
    <w:rsid w:val="00156316"/>
    <w:rsid w:val="00177041"/>
    <w:rsid w:val="001F1EF8"/>
    <w:rsid w:val="0027315F"/>
    <w:rsid w:val="002940C6"/>
    <w:rsid w:val="002A7F00"/>
    <w:rsid w:val="002C4308"/>
    <w:rsid w:val="002D05B6"/>
    <w:rsid w:val="002D4181"/>
    <w:rsid w:val="003513C4"/>
    <w:rsid w:val="00392C5C"/>
    <w:rsid w:val="003E1F48"/>
    <w:rsid w:val="00443302"/>
    <w:rsid w:val="004B13BB"/>
    <w:rsid w:val="00515925"/>
    <w:rsid w:val="00584C42"/>
    <w:rsid w:val="005B0934"/>
    <w:rsid w:val="005E7902"/>
    <w:rsid w:val="00630D8E"/>
    <w:rsid w:val="0065490B"/>
    <w:rsid w:val="00661A70"/>
    <w:rsid w:val="00691F25"/>
    <w:rsid w:val="006D1158"/>
    <w:rsid w:val="00705164"/>
    <w:rsid w:val="00705FFF"/>
    <w:rsid w:val="00726A24"/>
    <w:rsid w:val="00754D65"/>
    <w:rsid w:val="00771C52"/>
    <w:rsid w:val="007B3E6C"/>
    <w:rsid w:val="007B77CB"/>
    <w:rsid w:val="007C6BAC"/>
    <w:rsid w:val="008133AD"/>
    <w:rsid w:val="00894DE9"/>
    <w:rsid w:val="008C1CD1"/>
    <w:rsid w:val="008C2517"/>
    <w:rsid w:val="008C377D"/>
    <w:rsid w:val="0093005D"/>
    <w:rsid w:val="009917D5"/>
    <w:rsid w:val="009B435D"/>
    <w:rsid w:val="009C6F41"/>
    <w:rsid w:val="00A40905"/>
    <w:rsid w:val="00A801C8"/>
    <w:rsid w:val="00AA7799"/>
    <w:rsid w:val="00AB54E2"/>
    <w:rsid w:val="00B07A7A"/>
    <w:rsid w:val="00B158F7"/>
    <w:rsid w:val="00B2156D"/>
    <w:rsid w:val="00B9080B"/>
    <w:rsid w:val="00BD4723"/>
    <w:rsid w:val="00C502AD"/>
    <w:rsid w:val="00C61AA0"/>
    <w:rsid w:val="00C63712"/>
    <w:rsid w:val="00CC2F46"/>
    <w:rsid w:val="00CE642C"/>
    <w:rsid w:val="00D03728"/>
    <w:rsid w:val="00D27C04"/>
    <w:rsid w:val="00D4037E"/>
    <w:rsid w:val="00D52C0F"/>
    <w:rsid w:val="00D6056F"/>
    <w:rsid w:val="00D63153"/>
    <w:rsid w:val="00D94D64"/>
    <w:rsid w:val="00EC0BD2"/>
    <w:rsid w:val="00FB24B8"/>
    <w:rsid w:val="00FC69E3"/>
    <w:rsid w:val="00FD2E53"/>
    <w:rsid w:val="00FE0F87"/>
    <w:rsid w:val="02DC26FA"/>
    <w:rsid w:val="09441344"/>
    <w:rsid w:val="0E5B5BA5"/>
    <w:rsid w:val="0F335ED8"/>
    <w:rsid w:val="0FDB0DC7"/>
    <w:rsid w:val="1E9F6E16"/>
    <w:rsid w:val="20614AD6"/>
    <w:rsid w:val="212B6201"/>
    <w:rsid w:val="23495ACF"/>
    <w:rsid w:val="236829D7"/>
    <w:rsid w:val="28311EAC"/>
    <w:rsid w:val="32226602"/>
    <w:rsid w:val="34501F60"/>
    <w:rsid w:val="39920810"/>
    <w:rsid w:val="43380495"/>
    <w:rsid w:val="46371876"/>
    <w:rsid w:val="4D87626B"/>
    <w:rsid w:val="556716C3"/>
    <w:rsid w:val="58B235B1"/>
    <w:rsid w:val="5D2E3477"/>
    <w:rsid w:val="5EDC0855"/>
    <w:rsid w:val="60BE2741"/>
    <w:rsid w:val="68ED3E1E"/>
    <w:rsid w:val="70AA007B"/>
    <w:rsid w:val="70D82DF6"/>
    <w:rsid w:val="7B2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99"/>
    <w:rPr>
      <w:rFonts w:cs="Times New Roman"/>
      <w:i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Footer Char"/>
    <w:basedOn w:val="7"/>
    <w:link w:val="3"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702</Words>
  <Characters>4003</Characters>
  <Lines>0</Lines>
  <Paragraphs>0</Paragraphs>
  <TotalTime>539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lenovo</cp:lastModifiedBy>
  <cp:lastPrinted>2020-08-11T06:59:00Z</cp:lastPrinted>
  <dcterms:modified xsi:type="dcterms:W3CDTF">2020-08-11T08:43:44Z</dcterms:modified>
  <dc:title>笔试通知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